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80" w:rsidRPr="002D6CAB" w:rsidRDefault="00DD1680">
      <w:pPr>
        <w:rPr>
          <w:rFonts w:ascii="Arial" w:hAnsi="Arial" w:cs="Arial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-9pt;width:153.9pt;height:111.45pt;z-index:-251658240">
            <v:imagedata r:id="rId4" o:title=""/>
          </v:shape>
        </w:pict>
      </w:r>
      <w:r>
        <w:rPr>
          <w:rFonts w:ascii="Arial" w:hAnsi="Arial" w:cs="Arial"/>
        </w:rPr>
        <w:t>__________________________________________</w:t>
      </w: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(Name)</w:t>
      </w:r>
    </w:p>
    <w:p w:rsidR="00DD1680" w:rsidRDefault="00DD1680" w:rsidP="002D6CAB">
      <w:pPr>
        <w:ind w:left="5664"/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(Adresse, Tel. Nr.)</w:t>
      </w: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>Arbeitsgruppe Down Syndrom Vorarlberg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>Frau Rosi Stachniss</w:t>
      </w: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>Walgaustrasse 33</w:t>
      </w:r>
    </w:p>
    <w:p w:rsidR="00DD1680" w:rsidRDefault="00DD1680">
      <w:pPr>
        <w:rPr>
          <w:rFonts w:ascii="Arial" w:hAnsi="Arial" w:cs="Arial"/>
        </w:rPr>
      </w:pPr>
      <w:r>
        <w:rPr>
          <w:rFonts w:ascii="Arial" w:hAnsi="Arial" w:cs="Arial"/>
        </w:rPr>
        <w:t>6824 Schlins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 _____________________</w:t>
      </w: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Pr="00836D04" w:rsidRDefault="00DD1680" w:rsidP="00836D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Antrag auf </w:t>
      </w:r>
      <w:r w:rsidRPr="00836D04">
        <w:rPr>
          <w:rFonts w:ascii="Arial" w:hAnsi="Arial" w:cs="Arial"/>
          <w:b/>
          <w:sz w:val="32"/>
          <w:szCs w:val="32"/>
          <w:u w:val="single"/>
        </w:rPr>
        <w:t>Förderung</w:t>
      </w:r>
    </w:p>
    <w:p w:rsidR="00DD1680" w:rsidRDefault="00DD1680">
      <w:pPr>
        <w:rPr>
          <w:rFonts w:ascii="Arial" w:hAnsi="Arial" w:cs="Arial"/>
        </w:rPr>
      </w:pPr>
    </w:p>
    <w:p w:rsidR="00DD1680" w:rsidRDefault="00DD1680">
      <w:pPr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gemäß den Richtlinien des Vereins  „Arbeitsgruppe Down Syndrom Vorarlberg“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mein Kind  ________________________________________________</w:t>
      </w: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(Name, Geburtstag)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 w:rsidRPr="00836D04">
        <w:rPr>
          <w:rFonts w:ascii="Arial" w:hAnsi="Arial" w:cs="Arial"/>
          <w:b/>
        </w:rPr>
        <w:t>Förderung für: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 w:rsidRPr="00836D04">
        <w:rPr>
          <w:rFonts w:ascii="Arial" w:hAnsi="Arial" w:cs="Arial"/>
          <w:b/>
        </w:rPr>
        <w:t>Kurs- und Therapiekosten:</w:t>
      </w:r>
      <w:r>
        <w:rPr>
          <w:rFonts w:ascii="Arial" w:hAnsi="Arial" w:cs="Arial"/>
        </w:rPr>
        <w:tab/>
        <w:t>______________________________________________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eine Auszahlung der Förderung ist die Rechnung und der Zahlungsbeleg unbedingt erforderlich.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 Förderungsbetrag überweisen Sie bitte auf folgendes Konto: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  <w:r>
        <w:rPr>
          <w:rFonts w:ascii="Arial" w:hAnsi="Arial" w:cs="Arial"/>
        </w:rPr>
        <w:tab/>
        <w:t>____________________________________________________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Konto-Nr.: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BLZ:</w:t>
      </w:r>
      <w:r>
        <w:rPr>
          <w:rFonts w:ascii="Arial" w:hAnsi="Arial" w:cs="Arial"/>
        </w:rPr>
        <w:tab/>
        <w:t>___________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Förderungsrichtlinien des Vereins habe ich zur Kenntnis genommen.</w:t>
      </w: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36D04">
      <w:pPr>
        <w:jc w:val="both"/>
        <w:rPr>
          <w:rFonts w:ascii="Arial" w:hAnsi="Arial" w:cs="Arial"/>
        </w:rPr>
      </w:pPr>
    </w:p>
    <w:p w:rsidR="00DD1680" w:rsidRDefault="00DD1680" w:rsidP="008859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DD1680" w:rsidRPr="00836D04" w:rsidRDefault="00DD1680" w:rsidP="0088596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(Unterschrift)</w:t>
      </w:r>
    </w:p>
    <w:sectPr w:rsidR="00DD1680" w:rsidRPr="00836D04" w:rsidSect="00F23D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04"/>
    <w:rsid w:val="002C0576"/>
    <w:rsid w:val="002D6CAB"/>
    <w:rsid w:val="002F68AA"/>
    <w:rsid w:val="00574C2F"/>
    <w:rsid w:val="0060306F"/>
    <w:rsid w:val="006A7C4B"/>
    <w:rsid w:val="00836D04"/>
    <w:rsid w:val="00885968"/>
    <w:rsid w:val="0094769E"/>
    <w:rsid w:val="00AD3524"/>
    <w:rsid w:val="00B874FD"/>
    <w:rsid w:val="00D05B4E"/>
    <w:rsid w:val="00DD1680"/>
    <w:rsid w:val="00F23DE4"/>
    <w:rsid w:val="00FB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E4"/>
    <w:rPr>
      <w:lang w:val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933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LV Elternverein</cp:lastModifiedBy>
  <cp:revision>10</cp:revision>
  <cp:lastPrinted>2012-11-22T19:54:00Z</cp:lastPrinted>
  <dcterms:created xsi:type="dcterms:W3CDTF">2012-11-22T19:32:00Z</dcterms:created>
  <dcterms:modified xsi:type="dcterms:W3CDTF">2012-12-11T18:28:00Z</dcterms:modified>
</cp:coreProperties>
</file>